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53" w:rsidRPr="0064177E" w:rsidRDefault="00FE0153" w:rsidP="00165D3D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64177E">
        <w:rPr>
          <w:b/>
          <w:bCs/>
          <w:i/>
          <w:iCs/>
          <w:sz w:val="32"/>
          <w:szCs w:val="32"/>
          <w:u w:val="single"/>
        </w:rPr>
        <w:t>Poznávame rastliny a živočíchy</w:t>
      </w:r>
    </w:p>
    <w:p w:rsidR="00FE0153" w:rsidRDefault="00FE0153" w:rsidP="00165D3D">
      <w:pPr>
        <w:jc w:val="center"/>
        <w:rPr>
          <w:sz w:val="32"/>
          <w:szCs w:val="32"/>
        </w:rPr>
      </w:pPr>
    </w:p>
    <w:p w:rsidR="00FE0153" w:rsidRDefault="00FE0153" w:rsidP="00165D3D">
      <w:pPr>
        <w:rPr>
          <w:sz w:val="32"/>
          <w:szCs w:val="32"/>
        </w:rPr>
      </w:pPr>
      <w:r w:rsidRPr="0064177E">
        <w:rPr>
          <w:b/>
          <w:bCs/>
          <w:sz w:val="32"/>
          <w:szCs w:val="32"/>
          <w:u w:val="single"/>
        </w:rPr>
        <w:t>Organizmy</w:t>
      </w:r>
      <w:r>
        <w:rPr>
          <w:sz w:val="32"/>
          <w:szCs w:val="32"/>
        </w:rPr>
        <w:t xml:space="preserve"> – baktérie, huby, rastliny , živočíchy</w:t>
      </w:r>
    </w:p>
    <w:p w:rsidR="00FE0153" w:rsidRDefault="00FE0153" w:rsidP="00165D3D">
      <w:pPr>
        <w:rPr>
          <w:sz w:val="32"/>
          <w:szCs w:val="32"/>
        </w:rPr>
      </w:pPr>
      <w:r>
        <w:rPr>
          <w:sz w:val="32"/>
          <w:szCs w:val="32"/>
        </w:rPr>
        <w:t>Telo organizmov je rozdielne podľa prostredia, v ktorom žijú.</w:t>
      </w:r>
    </w:p>
    <w:p w:rsidR="00FE0153" w:rsidRDefault="00FE0153" w:rsidP="00165D3D">
      <w:pPr>
        <w:rPr>
          <w:sz w:val="32"/>
          <w:szCs w:val="32"/>
        </w:rPr>
      </w:pPr>
      <w:r>
        <w:rPr>
          <w:sz w:val="32"/>
          <w:szCs w:val="32"/>
        </w:rPr>
        <w:t>Organizmy sa odlišujú tvarom, stavbou tela, sfarbením</w:t>
      </w:r>
    </w:p>
    <w:p w:rsidR="00FE0153" w:rsidRDefault="00FE0153" w:rsidP="00165D3D">
      <w:pPr>
        <w:rPr>
          <w:sz w:val="32"/>
          <w:szCs w:val="32"/>
        </w:rPr>
      </w:pPr>
      <w:r w:rsidRPr="00165D3D">
        <w:rPr>
          <w:b/>
          <w:bCs/>
          <w:sz w:val="32"/>
          <w:szCs w:val="32"/>
          <w:u w:val="single"/>
        </w:rPr>
        <w:t xml:space="preserve">Rastliny </w:t>
      </w:r>
      <w:r>
        <w:rPr>
          <w:b/>
          <w:bCs/>
          <w:sz w:val="32"/>
          <w:szCs w:val="32"/>
          <w:u w:val="single"/>
        </w:rPr>
        <w:t xml:space="preserve">– </w:t>
      </w:r>
      <w:r>
        <w:rPr>
          <w:sz w:val="32"/>
          <w:szCs w:val="32"/>
        </w:rPr>
        <w:t xml:space="preserve">1. </w:t>
      </w:r>
      <w:r w:rsidRPr="0064177E">
        <w:rPr>
          <w:sz w:val="32"/>
          <w:szCs w:val="32"/>
          <w:u w:val="single"/>
        </w:rPr>
        <w:t>Byliny</w:t>
      </w:r>
      <w:r>
        <w:rPr>
          <w:sz w:val="32"/>
          <w:szCs w:val="32"/>
        </w:rPr>
        <w:t xml:space="preserve"> – majú dužinatú stonku </w:t>
      </w:r>
    </w:p>
    <w:p w:rsidR="00FE0153" w:rsidRDefault="00FE0153" w:rsidP="00165D3D">
      <w:pPr>
        <w:rPr>
          <w:sz w:val="32"/>
          <w:szCs w:val="32"/>
        </w:rPr>
      </w:pPr>
      <w:r w:rsidRPr="0064177E">
        <w:rPr>
          <w:sz w:val="32"/>
          <w:szCs w:val="32"/>
          <w:u w:val="single"/>
        </w:rPr>
        <w:t>Stavba tela</w:t>
      </w:r>
      <w:r>
        <w:rPr>
          <w:sz w:val="32"/>
          <w:szCs w:val="32"/>
        </w:rPr>
        <w:t xml:space="preserve"> – koreň, stonka, listy – vyživovacie orgány</w:t>
      </w:r>
    </w:p>
    <w:p w:rsidR="00FE0153" w:rsidRDefault="00FE0153" w:rsidP="00165D3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- kvety, plody, semená – rozmnožovacie orgány</w:t>
      </w:r>
    </w:p>
    <w:p w:rsidR="00FE0153" w:rsidRDefault="00FE0153" w:rsidP="00165D3D">
      <w:pPr>
        <w:rPr>
          <w:sz w:val="32"/>
          <w:szCs w:val="32"/>
        </w:rPr>
      </w:pPr>
      <w:r>
        <w:rPr>
          <w:sz w:val="32"/>
          <w:szCs w:val="32"/>
        </w:rPr>
        <w:t xml:space="preserve">         2. </w:t>
      </w:r>
      <w:r w:rsidRPr="0064177E">
        <w:rPr>
          <w:sz w:val="32"/>
          <w:szCs w:val="32"/>
          <w:u w:val="single"/>
        </w:rPr>
        <w:t>Dreviny</w:t>
      </w:r>
      <w:r>
        <w:rPr>
          <w:sz w:val="32"/>
          <w:szCs w:val="32"/>
        </w:rPr>
        <w:t xml:space="preserve"> – majú drevnatú stonku  – stromy, kry</w:t>
      </w:r>
    </w:p>
    <w:p w:rsidR="00FE0153" w:rsidRDefault="00FE0153" w:rsidP="00165D3D">
      <w:pPr>
        <w:rPr>
          <w:sz w:val="32"/>
          <w:szCs w:val="32"/>
        </w:rPr>
      </w:pPr>
      <w:r w:rsidRPr="0064177E">
        <w:rPr>
          <w:sz w:val="32"/>
          <w:szCs w:val="32"/>
          <w:u w:val="single"/>
        </w:rPr>
        <w:t>Stavba tela</w:t>
      </w:r>
      <w:r>
        <w:rPr>
          <w:sz w:val="32"/>
          <w:szCs w:val="32"/>
        </w:rPr>
        <w:t xml:space="preserve"> – koreň, kmeň, koruna / konáre, listy, kvety, plody, semená.</w:t>
      </w:r>
    </w:p>
    <w:p w:rsidR="00FE0153" w:rsidRDefault="00FE0153" w:rsidP="00165D3D">
      <w:pPr>
        <w:rPr>
          <w:sz w:val="32"/>
          <w:szCs w:val="32"/>
        </w:rPr>
      </w:pPr>
      <w:r w:rsidRPr="0064177E">
        <w:rPr>
          <w:b/>
          <w:bCs/>
          <w:sz w:val="32"/>
          <w:szCs w:val="32"/>
          <w:u w:val="single"/>
        </w:rPr>
        <w:t>Živočíchy</w:t>
      </w:r>
      <w:r>
        <w:rPr>
          <w:sz w:val="32"/>
          <w:szCs w:val="32"/>
        </w:rPr>
        <w:t xml:space="preserve"> – 1. </w:t>
      </w:r>
      <w:r w:rsidRPr="0064177E">
        <w:rPr>
          <w:sz w:val="32"/>
          <w:szCs w:val="32"/>
          <w:u w:val="single"/>
        </w:rPr>
        <w:t>Bezstavovce</w:t>
      </w:r>
      <w:r>
        <w:rPr>
          <w:sz w:val="32"/>
          <w:szCs w:val="32"/>
        </w:rPr>
        <w:t xml:space="preserve"> – nemajú vnútornú kostru / hmyz, motýle/</w:t>
      </w:r>
    </w:p>
    <w:p w:rsidR="00FE0153" w:rsidRPr="00165D3D" w:rsidRDefault="00FE0153" w:rsidP="00165D3D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u w:val="single"/>
        </w:rPr>
        <w:t>S</w:t>
      </w:r>
      <w:r w:rsidRPr="0064177E">
        <w:rPr>
          <w:sz w:val="32"/>
          <w:szCs w:val="32"/>
          <w:u w:val="single"/>
        </w:rPr>
        <w:t>tavovce</w:t>
      </w:r>
      <w:r>
        <w:rPr>
          <w:sz w:val="32"/>
          <w:szCs w:val="32"/>
        </w:rPr>
        <w:t xml:space="preserve"> – majú vnútornú stavbu / cicavce, ryby, plazy/</w:t>
      </w:r>
    </w:p>
    <w:p w:rsidR="00FE0153" w:rsidRPr="00165D3D" w:rsidRDefault="00FE0153" w:rsidP="00165D3D">
      <w:pPr>
        <w:rPr>
          <w:sz w:val="32"/>
          <w:szCs w:val="32"/>
        </w:rPr>
      </w:pPr>
    </w:p>
    <w:sectPr w:rsidR="00FE0153" w:rsidRPr="00165D3D" w:rsidSect="00014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D3D"/>
    <w:rsid w:val="00000B80"/>
    <w:rsid w:val="0001424F"/>
    <w:rsid w:val="000A2138"/>
    <w:rsid w:val="00165D3D"/>
    <w:rsid w:val="002057F8"/>
    <w:rsid w:val="003F2A28"/>
    <w:rsid w:val="0064177E"/>
    <w:rsid w:val="009E157C"/>
    <w:rsid w:val="00A87417"/>
    <w:rsid w:val="00BE3539"/>
    <w:rsid w:val="00E123FF"/>
    <w:rsid w:val="00E90322"/>
    <w:rsid w:val="00FE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4F"/>
    <w:pPr>
      <w:spacing w:after="200" w:line="276" w:lineRule="auto"/>
    </w:pPr>
    <w:rPr>
      <w:rFonts w:cs="Calibri"/>
      <w:lang w:val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90</Words>
  <Characters>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Jelenec</dc:creator>
  <cp:keywords/>
  <dc:description/>
  <cp:lastModifiedBy>Monikapc</cp:lastModifiedBy>
  <cp:revision>2</cp:revision>
  <dcterms:created xsi:type="dcterms:W3CDTF">2013-09-23T09:11:00Z</dcterms:created>
  <dcterms:modified xsi:type="dcterms:W3CDTF">2013-09-24T18:01:00Z</dcterms:modified>
</cp:coreProperties>
</file>