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2" w:rsidRPr="00C642EE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642EE">
        <w:rPr>
          <w:rFonts w:ascii="Times New Roman" w:hAnsi="Times New Roman" w:cs="Times New Roman"/>
          <w:b/>
          <w:bCs/>
          <w:sz w:val="20"/>
          <w:szCs w:val="20"/>
        </w:rPr>
        <w:t>Živočíchy so schránkou – mäkkýše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Mäkkýše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živočíchy, ktorých mäkké telo chráni schránka – ulita alebo lastura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Ulitníky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slimák záhradný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sz w:val="20"/>
          <w:szCs w:val="20"/>
        </w:rPr>
        <w:t>Stavba tela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svalnatá noha, telo pokryté pokožkou, ktorá vylučuje sliz /znižuje trenie/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Hlavová časť – 2. Páry tykadiel – dlhé /oči na stopkách/, krátke /čuch, hmat/, ústny otvor – drsný jazyk /radula/ , vnútorné orgány chráni vnútornostný vak v ulite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Tráviaca sústava- ústa /radula/, žalúdok, črevo, análny otvor, potrava rastlinná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Dýchacia sústava – dýcha pľúcnym vakom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Obehová sústava – otvorená- okysličená krv sa voľne rozlieva v telovej dutine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Nervová sústava – uzlinová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Rozmnožovacia sústava – obojpohlavný živočích /hermafrodit/, vývin je priamy /z vajíčok sa liahnu mladé jedince/</w:t>
      </w:r>
    </w:p>
    <w:p w:rsidR="005C2E62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Lastúrniky</w:t>
      </w:r>
    </w:p>
    <w:p w:rsidR="005C2E62" w:rsidRPr="00C642EE" w:rsidRDefault="005C2E62" w:rsidP="00F5221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 xml:space="preserve"> – mäkké telo chráni lastúra /dvojdielna schránka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642EE">
        <w:rPr>
          <w:rFonts w:ascii="Times New Roman" w:hAnsi="Times New Roman" w:cs="Times New Roman"/>
          <w:sz w:val="20"/>
          <w:szCs w:val="20"/>
        </w:rPr>
        <w:t>Škľabka veľká – žije v pomaly tečúcich vodách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 xml:space="preserve">Dýcha žiabrami, </w:t>
      </w:r>
      <w:bookmarkStart w:id="0" w:name="_GoBack"/>
      <w:bookmarkEnd w:id="0"/>
      <w:r w:rsidRPr="00C642EE">
        <w:rPr>
          <w:rFonts w:ascii="Times New Roman" w:hAnsi="Times New Roman" w:cs="Times New Roman"/>
          <w:sz w:val="20"/>
          <w:szCs w:val="20"/>
        </w:rPr>
        <w:t>stavba tela – svalnatá noha, chýba hlavová časť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Obehová sústava – otvorená, tráviaca sústava – ústny otvor, vyvrhovací otvor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Rozmnožovacia sústava – obojpohlavný živočích, vývin nepriamy /vajíčko – larva – dospelý jedinec/</w:t>
      </w:r>
    </w:p>
    <w:p w:rsidR="005C2E62" w:rsidRPr="00C642EE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642EE">
        <w:rPr>
          <w:rFonts w:ascii="Times New Roman" w:hAnsi="Times New Roman" w:cs="Times New Roman"/>
          <w:b/>
          <w:bCs/>
          <w:sz w:val="20"/>
          <w:szCs w:val="20"/>
        </w:rPr>
        <w:t>Živočíchy so schránkou – mäkkýše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Mäkkýše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živočíchy, ktorých mäkké telo chráni schránka – ulita alebo lastura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Ulitníky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slimák záhradný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2215">
        <w:rPr>
          <w:rFonts w:ascii="Times New Roman" w:hAnsi="Times New Roman" w:cs="Times New Roman"/>
          <w:sz w:val="20"/>
          <w:szCs w:val="20"/>
        </w:rPr>
        <w:t>Stavba tela</w:t>
      </w:r>
      <w:r w:rsidRPr="00C642EE">
        <w:rPr>
          <w:rFonts w:ascii="Times New Roman" w:hAnsi="Times New Roman" w:cs="Times New Roman"/>
          <w:sz w:val="20"/>
          <w:szCs w:val="20"/>
        </w:rPr>
        <w:t xml:space="preserve"> – svalnatá noha, telo pokryté pokožkou, ktorá vylučuje sliz /znižuje trenie/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Hlavová časť – 2. Páry tykadiel – dlhé /oči na stopkách/, krátke /čuch, hmat/, ústny otvor – drsný jazyk /radula/ , vnútorné orgány chráni vnútornostný vak v ulite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Tráviaca sústava- ústa /radula/, žalúdok, črevo, análny otvor, potrava rastlinná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Dýchacia sústava – dýcha pľúcnym vakom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Obehová sústava – otvorená- okysličená krv sa voľne rozlieva v telovej dutine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Nervová sústava – uzlinová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Rozmnožovacia sústava – obojpohlavný živočích /hermafrodit/, vývin je priamy /z vajíčok sa liahnu mladé jedince/</w:t>
      </w:r>
    </w:p>
    <w:p w:rsidR="005C2E62" w:rsidRDefault="005C2E62" w:rsidP="00F52215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52215">
        <w:rPr>
          <w:rFonts w:ascii="Times New Roman" w:hAnsi="Times New Roman" w:cs="Times New Roman"/>
          <w:b/>
          <w:bCs/>
          <w:sz w:val="20"/>
          <w:szCs w:val="20"/>
        </w:rPr>
        <w:t>Lastúrniky</w:t>
      </w:r>
    </w:p>
    <w:p w:rsidR="005C2E62" w:rsidRPr="00C642EE" w:rsidRDefault="005C2E62" w:rsidP="00F52215">
      <w:pPr>
        <w:tabs>
          <w:tab w:val="center" w:pos="4536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 xml:space="preserve"> – mäkké telo chráni lastúra /dvojdielna schránka</w:t>
      </w:r>
      <w:r>
        <w:rPr>
          <w:rFonts w:ascii="Times New Roman" w:hAnsi="Times New Roman" w:cs="Times New Roman"/>
          <w:sz w:val="20"/>
          <w:szCs w:val="20"/>
        </w:rPr>
        <w:tab/>
        <w:t xml:space="preserve">  , </w:t>
      </w:r>
      <w:r w:rsidRPr="00C642EE">
        <w:rPr>
          <w:rFonts w:ascii="Times New Roman" w:hAnsi="Times New Roman" w:cs="Times New Roman"/>
          <w:sz w:val="20"/>
          <w:szCs w:val="20"/>
        </w:rPr>
        <w:t>Škľabka veľká – žije v pomaly tečúcich vodách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Dýcha žiabrami, stavba tela – svalnatá noha, chýba hlavová časť</w:t>
      </w:r>
    </w:p>
    <w:p w:rsidR="005C2E62" w:rsidRPr="00C642EE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Obehová sústava – otvorená, tráviaca sústava – ústny otvor, vyvrhovací otvor</w:t>
      </w:r>
    </w:p>
    <w:p w:rsidR="005C2E62" w:rsidRPr="00F52215" w:rsidRDefault="005C2E62" w:rsidP="00F5221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642EE">
        <w:rPr>
          <w:rFonts w:ascii="Times New Roman" w:hAnsi="Times New Roman" w:cs="Times New Roman"/>
          <w:sz w:val="20"/>
          <w:szCs w:val="20"/>
        </w:rPr>
        <w:t>Rozmnožovacia sústava – obojpohlavný živočích, vývin nepriamy /vajíčko – larva – dospelý jedinec/</w:t>
      </w:r>
    </w:p>
    <w:sectPr w:rsidR="005C2E62" w:rsidRPr="00F52215" w:rsidSect="00E6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3CB"/>
    <w:rsid w:val="00003F55"/>
    <w:rsid w:val="00005691"/>
    <w:rsid w:val="000224D0"/>
    <w:rsid w:val="00054BDC"/>
    <w:rsid w:val="00063E2F"/>
    <w:rsid w:val="00071FD4"/>
    <w:rsid w:val="000750B4"/>
    <w:rsid w:val="0007762F"/>
    <w:rsid w:val="00081D1F"/>
    <w:rsid w:val="000937DA"/>
    <w:rsid w:val="000C1ED4"/>
    <w:rsid w:val="000C73A8"/>
    <w:rsid w:val="000E2A38"/>
    <w:rsid w:val="000F128E"/>
    <w:rsid w:val="001218A3"/>
    <w:rsid w:val="00121EC2"/>
    <w:rsid w:val="00154FE1"/>
    <w:rsid w:val="001E03BE"/>
    <w:rsid w:val="001E1C1A"/>
    <w:rsid w:val="00275A01"/>
    <w:rsid w:val="002C650C"/>
    <w:rsid w:val="002F5605"/>
    <w:rsid w:val="00377642"/>
    <w:rsid w:val="00386B60"/>
    <w:rsid w:val="003A5182"/>
    <w:rsid w:val="003B4C63"/>
    <w:rsid w:val="003C6A67"/>
    <w:rsid w:val="003E7E13"/>
    <w:rsid w:val="003F155B"/>
    <w:rsid w:val="00404C37"/>
    <w:rsid w:val="00413674"/>
    <w:rsid w:val="00456637"/>
    <w:rsid w:val="004F64A6"/>
    <w:rsid w:val="00514593"/>
    <w:rsid w:val="00541ECD"/>
    <w:rsid w:val="00566E76"/>
    <w:rsid w:val="005770AD"/>
    <w:rsid w:val="005C2E62"/>
    <w:rsid w:val="005C609B"/>
    <w:rsid w:val="00612063"/>
    <w:rsid w:val="006130F7"/>
    <w:rsid w:val="006C4F6E"/>
    <w:rsid w:val="006F19A9"/>
    <w:rsid w:val="006F257E"/>
    <w:rsid w:val="00701BF5"/>
    <w:rsid w:val="00705658"/>
    <w:rsid w:val="00771356"/>
    <w:rsid w:val="007C3666"/>
    <w:rsid w:val="007D77A9"/>
    <w:rsid w:val="007F4D09"/>
    <w:rsid w:val="00832648"/>
    <w:rsid w:val="008573AC"/>
    <w:rsid w:val="00873D73"/>
    <w:rsid w:val="008F5F66"/>
    <w:rsid w:val="00917F61"/>
    <w:rsid w:val="00924D4D"/>
    <w:rsid w:val="009453CB"/>
    <w:rsid w:val="009820FF"/>
    <w:rsid w:val="00985E7C"/>
    <w:rsid w:val="009B21BF"/>
    <w:rsid w:val="009C31F7"/>
    <w:rsid w:val="00A0691F"/>
    <w:rsid w:val="00A13951"/>
    <w:rsid w:val="00A13F33"/>
    <w:rsid w:val="00A62D74"/>
    <w:rsid w:val="00A63F3B"/>
    <w:rsid w:val="00AA3A6E"/>
    <w:rsid w:val="00B02819"/>
    <w:rsid w:val="00B06AC4"/>
    <w:rsid w:val="00B227BE"/>
    <w:rsid w:val="00B83C53"/>
    <w:rsid w:val="00B92082"/>
    <w:rsid w:val="00BC17EA"/>
    <w:rsid w:val="00C461D4"/>
    <w:rsid w:val="00C63DBB"/>
    <w:rsid w:val="00C642EE"/>
    <w:rsid w:val="00C64E09"/>
    <w:rsid w:val="00C66920"/>
    <w:rsid w:val="00C830B7"/>
    <w:rsid w:val="00CA4547"/>
    <w:rsid w:val="00CA5500"/>
    <w:rsid w:val="00CA610B"/>
    <w:rsid w:val="00CE0B49"/>
    <w:rsid w:val="00D0144D"/>
    <w:rsid w:val="00D04460"/>
    <w:rsid w:val="00D21B51"/>
    <w:rsid w:val="00D27805"/>
    <w:rsid w:val="00D842F6"/>
    <w:rsid w:val="00D920FC"/>
    <w:rsid w:val="00D92B54"/>
    <w:rsid w:val="00DA5124"/>
    <w:rsid w:val="00DB7269"/>
    <w:rsid w:val="00DC1A56"/>
    <w:rsid w:val="00DC40B3"/>
    <w:rsid w:val="00DC7F83"/>
    <w:rsid w:val="00DD4ABC"/>
    <w:rsid w:val="00DE56B7"/>
    <w:rsid w:val="00DE729F"/>
    <w:rsid w:val="00E658A6"/>
    <w:rsid w:val="00E72AB1"/>
    <w:rsid w:val="00E94FCE"/>
    <w:rsid w:val="00EB69D3"/>
    <w:rsid w:val="00EF4E30"/>
    <w:rsid w:val="00F26294"/>
    <w:rsid w:val="00F52215"/>
    <w:rsid w:val="00F56DAD"/>
    <w:rsid w:val="00FD3870"/>
    <w:rsid w:val="00FE30E8"/>
    <w:rsid w:val="00FF0C50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A6"/>
    <w:pPr>
      <w:spacing w:after="200" w:line="276" w:lineRule="auto"/>
    </w:pPr>
    <w:rPr>
      <w:rFonts w:cs="Calibri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312</Words>
  <Characters>1844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ucitelia</dc:creator>
  <cp:keywords/>
  <dc:description/>
  <cp:lastModifiedBy>Monikapc</cp:lastModifiedBy>
  <cp:revision>3</cp:revision>
  <dcterms:created xsi:type="dcterms:W3CDTF">2013-06-06T10:52:00Z</dcterms:created>
  <dcterms:modified xsi:type="dcterms:W3CDTF">2013-06-09T19:22:00Z</dcterms:modified>
</cp:coreProperties>
</file>